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F" w:rsidRDefault="000E00D1" w:rsidP="0077178C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-384772</wp:posOffset>
                </wp:positionH>
                <wp:positionV relativeFrom="paragraph">
                  <wp:posOffset>-884100</wp:posOffset>
                </wp:positionV>
                <wp:extent cx="5057775" cy="638175"/>
                <wp:effectExtent l="9525" t="12700" r="9525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00D1" w:rsidRDefault="000B7DAF" w:rsidP="000B7DA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7652">
                              <w:rPr>
                                <w:rFonts w:ascii="Arial" w:hAnsi="Arial" w:cs="Arial"/>
                                <w:b/>
                              </w:rPr>
                              <w:t>FORMULAIRE DE DEMANDE D’AUTORISATION D’ABSENCE</w:t>
                            </w:r>
                          </w:p>
                          <w:p w:rsidR="000B7DAF" w:rsidRPr="00127652" w:rsidRDefault="000E00D1" w:rsidP="000B7DA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8810E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utre que pour 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0.3pt;margin-top:-69.6pt;width:39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E00D1" w:rsidRDefault="000B7DAF" w:rsidP="000B7DA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7652">
                        <w:rPr>
                          <w:rFonts w:ascii="Arial" w:hAnsi="Arial" w:cs="Arial"/>
                          <w:b/>
                        </w:rPr>
                        <w:t>FORMULAIRE DE DEMANDE D’AUTORISATION D’ABSENCE</w:t>
                      </w:r>
                    </w:p>
                    <w:p w:rsidR="000B7DAF" w:rsidRPr="00127652" w:rsidRDefault="000E00D1" w:rsidP="000B7DA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8810EA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utre que pour formation)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40" w:type="dxa"/>
        <w:tblInd w:w="-2410" w:type="dxa"/>
        <w:tblLayout w:type="fixed"/>
        <w:tblLook w:val="04A0" w:firstRow="1" w:lastRow="0" w:firstColumn="1" w:lastColumn="0" w:noHBand="0" w:noVBand="1"/>
      </w:tblPr>
      <w:tblGrid>
        <w:gridCol w:w="5555"/>
        <w:gridCol w:w="5185"/>
      </w:tblGrid>
      <w:tr w:rsidR="000B7DAF" w:rsidRPr="006174D5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Nom : 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Prénom : </w:t>
            </w:r>
          </w:p>
        </w:tc>
      </w:tr>
      <w:tr w:rsidR="006174D5" w:rsidTr="00443AD7"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Corps : 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Corps d’inspection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P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Chef d’établissement</w:t>
            </w:r>
          </w:p>
        </w:tc>
      </w:tr>
      <w:tr w:rsidR="000B7DAF" w:rsidTr="00443AD7">
        <w:tc>
          <w:tcPr>
            <w:tcW w:w="5555" w:type="dxa"/>
            <w:tcBorders>
              <w:top w:val="nil"/>
              <w:bottom w:val="nil"/>
              <w:right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Enseignant 1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</w:tcBorders>
            <w:vAlign w:val="center"/>
          </w:tcPr>
          <w:p w:rsidR="000B7DAF" w:rsidRDefault="000B7DAF" w:rsidP="00443AD7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Enseignant 2</w:t>
            </w:r>
            <w:r w:rsidRPr="000B7DAF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degré</w:t>
            </w:r>
          </w:p>
          <w:p w:rsidR="000B7DAF" w:rsidRPr="000B7DAF" w:rsidRDefault="000B7DAF" w:rsidP="00443AD7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  <w:i/>
                <w:sz w:val="20"/>
              </w:rPr>
              <w:t xml:space="preserve">Affecté au rectorat </w:t>
            </w:r>
            <w:r w:rsidRPr="000B7DAF">
              <w:sym w:font="Wingdings" w:char="F072"/>
            </w:r>
          </w:p>
        </w:tc>
      </w:tr>
      <w:tr w:rsidR="006174D5" w:rsidTr="00443AD7">
        <w:tc>
          <w:tcPr>
            <w:tcW w:w="10740" w:type="dxa"/>
            <w:gridSpan w:val="2"/>
            <w:tcBorders>
              <w:top w:val="nil"/>
            </w:tcBorders>
            <w:vAlign w:val="center"/>
          </w:tcPr>
          <w:p w:rsidR="006174D5" w:rsidRDefault="006174D5" w:rsidP="003A304D">
            <w:pPr>
              <w:spacing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ATSS :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7DAF">
              <w:rPr>
                <w:rFonts w:ascii="Arial" w:hAnsi="Arial" w:cs="Arial"/>
                <w:sz w:val="20"/>
                <w:szCs w:val="20"/>
              </w:rPr>
              <w:t>Administratif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Santé     </w:t>
            </w: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  <w:r w:rsidR="003A304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304D" w:rsidRPr="004A119F">
              <w:rPr>
                <w:rFonts w:ascii="Arial" w:hAnsi="Arial" w:cs="Arial"/>
              </w:rPr>
              <w:sym w:font="Wingdings" w:char="F072"/>
            </w:r>
            <w:r w:rsidR="003A304D" w:rsidRPr="004A119F">
              <w:rPr>
                <w:rFonts w:ascii="Arial" w:hAnsi="Arial" w:cs="Arial"/>
              </w:rPr>
              <w:t xml:space="preserve"> </w:t>
            </w:r>
            <w:r w:rsidR="003A304D" w:rsidRPr="004A119F">
              <w:rPr>
                <w:rFonts w:ascii="Arial" w:hAnsi="Arial" w:cs="Arial"/>
                <w:sz w:val="20"/>
                <w:szCs w:val="20"/>
              </w:rPr>
              <w:t xml:space="preserve">ITRF    </w:t>
            </w:r>
            <w:r w:rsidR="003A304D" w:rsidRPr="004A119F">
              <w:rPr>
                <w:rFonts w:ascii="Arial" w:hAnsi="Arial" w:cs="Arial"/>
              </w:rPr>
              <w:sym w:font="Wingdings" w:char="F072"/>
            </w:r>
            <w:r w:rsidR="003A304D" w:rsidRPr="004A119F">
              <w:rPr>
                <w:rFonts w:ascii="Arial" w:hAnsi="Arial" w:cs="Arial"/>
              </w:rPr>
              <w:t xml:space="preserve"> </w:t>
            </w:r>
            <w:r w:rsidR="003A304D" w:rsidRPr="004A119F">
              <w:rPr>
                <w:rFonts w:ascii="Arial" w:hAnsi="Arial" w:cs="Arial"/>
                <w:sz w:val="20"/>
                <w:szCs w:val="20"/>
              </w:rPr>
              <w:t>Autres : ………………………..</w:t>
            </w: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Fonctions : </w:t>
            </w:r>
          </w:p>
        </w:tc>
      </w:tr>
      <w:tr w:rsidR="006174D5" w:rsidTr="00826C7F">
        <w:trPr>
          <w:trHeight w:val="584"/>
        </w:trPr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Affectation : </w:t>
            </w:r>
          </w:p>
          <w:p w:rsidR="006174D5" w:rsidRDefault="006174D5" w:rsidP="006174D5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74D5" w:rsidTr="00443AD7">
        <w:tc>
          <w:tcPr>
            <w:tcW w:w="10740" w:type="dxa"/>
            <w:gridSpan w:val="2"/>
            <w:vAlign w:val="center"/>
          </w:tcPr>
          <w:p w:rsidR="006174D5" w:rsidRPr="006174D5" w:rsidRDefault="006174D5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Commune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  <w:tr w:rsidR="000B7DAF" w:rsidTr="00443AD7">
        <w:tc>
          <w:tcPr>
            <w:tcW w:w="555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Date de début et fin de l’absence : </w:t>
            </w:r>
          </w:p>
          <w:p w:rsidR="000B7DAF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  <w:p w:rsidR="006174D5" w:rsidRDefault="006174D5" w:rsidP="006174D5">
            <w:pPr>
              <w:pStyle w:val="Paragraphedeliste"/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0B7DAF" w:rsidRPr="006174D5" w:rsidRDefault="000B7DAF" w:rsidP="006174D5">
            <w:pPr>
              <w:pStyle w:val="Paragraphedeliste"/>
              <w:numPr>
                <w:ilvl w:val="0"/>
                <w:numId w:val="4"/>
              </w:num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/____/____/________/</w:t>
            </w:r>
          </w:p>
        </w:tc>
        <w:tc>
          <w:tcPr>
            <w:tcW w:w="5185" w:type="dxa"/>
            <w:vAlign w:val="center"/>
          </w:tcPr>
          <w:p w:rsidR="000B7DAF" w:rsidRPr="006174D5" w:rsidRDefault="000B7DAF" w:rsidP="006174D5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 xml:space="preserve">Durée : </w:t>
            </w:r>
          </w:p>
        </w:tc>
      </w:tr>
      <w:tr w:rsidR="00443AD7" w:rsidTr="00443AD7">
        <w:tc>
          <w:tcPr>
            <w:tcW w:w="555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  <w:proofErr w:type="gramStart"/>
            <w:r w:rsidRPr="006174D5">
              <w:rPr>
                <w:rFonts w:ascii="Arial" w:hAnsi="Arial" w:cs="Arial"/>
                <w:b/>
                <w:sz w:val="20"/>
              </w:rPr>
              <w:t>Motif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7DAF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0B7DAF">
              <w:rPr>
                <w:rFonts w:ascii="Arial" w:hAnsi="Arial" w:cs="Arial"/>
                <w:i/>
                <w:sz w:val="20"/>
              </w:rPr>
              <w:t>joindre pièces justificatives)</w:t>
            </w:r>
            <w:r>
              <w:rPr>
                <w:rFonts w:ascii="Arial" w:hAnsi="Arial" w:cs="Arial"/>
                <w:i/>
                <w:sz w:val="20"/>
              </w:rPr>
              <w:t xml:space="preserve"> : </w:t>
            </w: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5" w:type="dxa"/>
            <w:vAlign w:val="center"/>
          </w:tcPr>
          <w:p w:rsid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Avec sortie de l’académie : 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OUI</w:t>
            </w:r>
          </w:p>
          <w:p w:rsidR="00443AD7" w:rsidRPr="00443AD7" w:rsidRDefault="00443AD7" w:rsidP="006174D5">
            <w:pPr>
              <w:spacing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> : /____/____/________/</w:t>
            </w:r>
          </w:p>
        </w:tc>
        <w:tc>
          <w:tcPr>
            <w:tcW w:w="5185" w:type="dxa"/>
            <w:vMerge w:val="restart"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  <w:r w:rsidRPr="006174D5">
              <w:rPr>
                <w:rFonts w:ascii="Arial" w:hAnsi="Arial" w:cs="Arial"/>
                <w:i/>
                <w:sz w:val="20"/>
              </w:rPr>
              <w:t xml:space="preserve">Signature </w:t>
            </w:r>
          </w:p>
          <w:p w:rsidR="008810EA" w:rsidRDefault="008810EA" w:rsidP="006174D5">
            <w:pPr>
              <w:spacing w:after="120"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810EA" w:rsidTr="00443AD7">
        <w:tc>
          <w:tcPr>
            <w:tcW w:w="5555" w:type="dxa"/>
            <w:vAlign w:val="center"/>
          </w:tcPr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Récupération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OUI</w:t>
            </w:r>
          </w:p>
          <w:p w:rsidR="008810EA" w:rsidRDefault="008810EA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NON</w:t>
            </w:r>
          </w:p>
          <w:p w:rsidR="008C55C7" w:rsidRPr="008C55C7" w:rsidRDefault="008C55C7" w:rsidP="006174D5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 w:rsidRPr="008C55C7">
              <w:rPr>
                <w:rFonts w:ascii="Arial" w:hAnsi="Arial" w:cs="Arial"/>
                <w:sz w:val="20"/>
              </w:rPr>
              <w:t>Si oui, joindre le planning de récupération validé par le supérieur hiérarchique.</w:t>
            </w:r>
          </w:p>
        </w:tc>
        <w:tc>
          <w:tcPr>
            <w:tcW w:w="5185" w:type="dxa"/>
            <w:vMerge/>
            <w:vAlign w:val="center"/>
          </w:tcPr>
          <w:p w:rsidR="008810EA" w:rsidRPr="006174D5" w:rsidRDefault="008810EA" w:rsidP="006174D5">
            <w:pPr>
              <w:spacing w:after="120" w:line="280" w:lineRule="exact"/>
              <w:rPr>
                <w:rFonts w:ascii="Arial" w:hAnsi="Arial" w:cs="Arial"/>
                <w:i/>
                <w:sz w:val="20"/>
              </w:rPr>
            </w:pPr>
          </w:p>
        </w:tc>
      </w:tr>
      <w:tr w:rsidR="00127652" w:rsidTr="00443AD7">
        <w:trPr>
          <w:trHeight w:val="4608"/>
        </w:trPr>
        <w:tc>
          <w:tcPr>
            <w:tcW w:w="5555" w:type="dxa"/>
            <w:vAlign w:val="center"/>
          </w:tcPr>
          <w:p w:rsidR="003A304D" w:rsidRDefault="003A304D" w:rsidP="003C2581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C2581" w:rsidRDefault="003C2581" w:rsidP="003C2581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6174D5">
              <w:rPr>
                <w:rFonts w:ascii="Arial" w:hAnsi="Arial" w:cs="Arial"/>
                <w:b/>
                <w:sz w:val="20"/>
              </w:rPr>
              <w:t>Avis du supérieur hiérarchique</w:t>
            </w:r>
          </w:p>
          <w:p w:rsidR="003A304D" w:rsidRPr="006174D5" w:rsidRDefault="003A304D" w:rsidP="003C2581">
            <w:pPr>
              <w:spacing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Favorable</w:t>
            </w:r>
          </w:p>
          <w:p w:rsidR="003C2581" w:rsidRDefault="003C2581" w:rsidP="003C2581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Défavorable</w:t>
            </w:r>
          </w:p>
          <w:p w:rsidR="003A304D" w:rsidRPr="004A119F" w:rsidRDefault="003A304D" w:rsidP="003A304D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9F">
              <w:rPr>
                <w:rFonts w:ascii="Arial" w:hAnsi="Arial" w:cs="Arial"/>
                <w:sz w:val="20"/>
                <w:szCs w:val="20"/>
              </w:rPr>
              <w:t>Motif : ………………………………………………</w:t>
            </w:r>
          </w:p>
          <w:p w:rsidR="003A304D" w:rsidRPr="004A119F" w:rsidRDefault="003A304D" w:rsidP="003A304D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9F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3A304D" w:rsidRPr="004A119F" w:rsidRDefault="003A304D" w:rsidP="003A304D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9F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3A304D" w:rsidRDefault="003A304D" w:rsidP="003A304D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19F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3C2581" w:rsidRDefault="003C2581" w:rsidP="003C2581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Default="00127652" w:rsidP="006174D5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0B7DAF" w:rsidRDefault="00127652" w:rsidP="00127652">
            <w:pPr>
              <w:pStyle w:val="Paragraphedeliste"/>
              <w:spacing w:after="120"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652" w:rsidRPr="008C55C7" w:rsidRDefault="00127652" w:rsidP="008C55C7">
            <w:pPr>
              <w:pStyle w:val="Paragraphedeliste"/>
              <w:spacing w:before="60" w:after="120" w:line="28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  <w:szCs w:val="20"/>
              </w:rPr>
              <w:t>Visa et cachet du supérieur hiérarchique</w:t>
            </w:r>
          </w:p>
        </w:tc>
        <w:tc>
          <w:tcPr>
            <w:tcW w:w="5185" w:type="dxa"/>
            <w:vAlign w:val="center"/>
          </w:tcPr>
          <w:p w:rsidR="00127652" w:rsidRPr="00127652" w:rsidRDefault="00127652" w:rsidP="00127652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27652">
              <w:rPr>
                <w:rFonts w:ascii="Arial" w:hAnsi="Arial" w:cs="Arial"/>
                <w:b/>
                <w:sz w:val="20"/>
              </w:rPr>
              <w:t xml:space="preserve">Décision </w:t>
            </w:r>
            <w:r w:rsidR="00826C7F">
              <w:rPr>
                <w:rFonts w:ascii="Arial" w:hAnsi="Arial" w:cs="Arial"/>
                <w:b/>
                <w:sz w:val="20"/>
              </w:rPr>
              <w:t>de la Rectrice</w:t>
            </w:r>
            <w:r w:rsidRPr="0012765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avec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Accordé sans traitement</w:t>
            </w:r>
          </w:p>
          <w:p w:rsidR="00127652" w:rsidRDefault="00127652" w:rsidP="00127652">
            <w:pPr>
              <w:pStyle w:val="Paragraphedeliste"/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Arial" w:hAnsi="Arial" w:cs="Arial"/>
                <w:sz w:val="20"/>
              </w:rPr>
            </w:pPr>
            <w:r w:rsidRPr="000B7DAF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Refusé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4D5">
              <w:rPr>
                <w:rFonts w:ascii="Arial" w:hAnsi="Arial" w:cs="Arial"/>
                <w:sz w:val="20"/>
                <w:szCs w:val="20"/>
              </w:rPr>
              <w:t>Motif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pStyle w:val="Paragraphedeliste"/>
              <w:spacing w:before="6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127652" w:rsidRDefault="00127652" w:rsidP="00127652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3A304D" w:rsidRDefault="003A304D" w:rsidP="00127652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127652" w:rsidRDefault="00127652" w:rsidP="00127652">
            <w:pPr>
              <w:pStyle w:val="Paragraphedeliste"/>
              <w:spacing w:line="2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/____/____/________/</w:t>
            </w:r>
          </w:p>
          <w:p w:rsid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127652" w:rsidRPr="00127652" w:rsidRDefault="00127652" w:rsidP="00127652">
            <w:pPr>
              <w:pStyle w:val="Paragraphedeliste"/>
              <w:spacing w:after="120" w:line="280" w:lineRule="exact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652">
              <w:rPr>
                <w:rFonts w:ascii="Arial" w:hAnsi="Arial" w:cs="Arial"/>
                <w:i/>
                <w:sz w:val="20"/>
              </w:rPr>
              <w:t>Visa et cachet</w:t>
            </w:r>
          </w:p>
        </w:tc>
        <w:bookmarkStart w:id="0" w:name="_GoBack"/>
        <w:bookmarkEnd w:id="0"/>
      </w:tr>
    </w:tbl>
    <w:p w:rsidR="0077178C" w:rsidRDefault="0077178C" w:rsidP="00802B5A">
      <w:pPr>
        <w:spacing w:line="280" w:lineRule="exact"/>
        <w:jc w:val="both"/>
        <w:rPr>
          <w:rFonts w:ascii="Arial" w:hAnsi="Arial" w:cs="Arial"/>
          <w:sz w:val="20"/>
        </w:rPr>
      </w:pPr>
    </w:p>
    <w:sectPr w:rsidR="0077178C" w:rsidSect="00802B5A">
      <w:headerReference w:type="default" r:id="rId8"/>
      <w:headerReference w:type="first" r:id="rId9"/>
      <w:pgSz w:w="11907" w:h="16840" w:code="9"/>
      <w:pgMar w:top="1134" w:right="794" w:bottom="851" w:left="3119" w:header="680" w:footer="68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B" w:rsidRDefault="00447A9B">
      <w:r>
        <w:separator/>
      </w:r>
    </w:p>
  </w:endnote>
  <w:endnote w:type="continuationSeparator" w:id="0">
    <w:p w:rsidR="00447A9B" w:rsidRDefault="0044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B" w:rsidRDefault="00447A9B">
      <w:r>
        <w:separator/>
      </w:r>
    </w:p>
  </w:footnote>
  <w:footnote w:type="continuationSeparator" w:id="0">
    <w:p w:rsidR="00447A9B" w:rsidRDefault="0044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AC" w:rsidRPr="008810EA" w:rsidRDefault="00826C7F" w:rsidP="00826C7F">
    <w:pPr>
      <w:pStyle w:val="En-tte"/>
      <w:ind w:left="-2410"/>
      <w:rPr>
        <w:b/>
        <w:sz w:val="24"/>
      </w:rPr>
    </w:pPr>
    <w:r w:rsidRPr="00826C7F">
      <w:rPr>
        <w:noProof/>
      </w:rPr>
      <w:drawing>
        <wp:inline distT="0" distB="0" distL="0" distR="0">
          <wp:extent cx="1032355" cy="742950"/>
          <wp:effectExtent l="0" t="0" r="0" b="0"/>
          <wp:docPr id="3" name="Image 3" descr="C:\Users\ssymphor2\Documents\SYMPHOR\Rectorat\logo\12_logoAC_MARTINIQUE 06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ymphor2\Documents\SYMPHOR\Rectorat\logo\12_logoAC_MARTINIQUE 06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2" cy="75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DAF">
      <w:tab/>
    </w:r>
    <w:r>
      <w:t xml:space="preserve">                                                                                       </w:t>
    </w:r>
    <w:r w:rsidR="000B7DAF" w:rsidRPr="008810EA">
      <w:rPr>
        <w:b/>
        <w:sz w:val="24"/>
      </w:rP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163B"/>
    <w:multiLevelType w:val="hybridMultilevel"/>
    <w:tmpl w:val="06CE5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5"/>
    <w:rsid w:val="000759C4"/>
    <w:rsid w:val="000B7DAF"/>
    <w:rsid w:val="000E00D1"/>
    <w:rsid w:val="000F3356"/>
    <w:rsid w:val="001011F4"/>
    <w:rsid w:val="00104FA7"/>
    <w:rsid w:val="00127652"/>
    <w:rsid w:val="001336D0"/>
    <w:rsid w:val="00177705"/>
    <w:rsid w:val="0019545A"/>
    <w:rsid w:val="001C6CD2"/>
    <w:rsid w:val="001D4E2C"/>
    <w:rsid w:val="00225944"/>
    <w:rsid w:val="00231AB1"/>
    <w:rsid w:val="00255B67"/>
    <w:rsid w:val="00364C8A"/>
    <w:rsid w:val="00374C81"/>
    <w:rsid w:val="00394A14"/>
    <w:rsid w:val="003A304D"/>
    <w:rsid w:val="003C2581"/>
    <w:rsid w:val="004158B0"/>
    <w:rsid w:val="00434087"/>
    <w:rsid w:val="00436175"/>
    <w:rsid w:val="004435B6"/>
    <w:rsid w:val="00443AD7"/>
    <w:rsid w:val="00447A9B"/>
    <w:rsid w:val="00486374"/>
    <w:rsid w:val="00487DAC"/>
    <w:rsid w:val="004A119F"/>
    <w:rsid w:val="004D6F1E"/>
    <w:rsid w:val="005160CC"/>
    <w:rsid w:val="00516381"/>
    <w:rsid w:val="00524932"/>
    <w:rsid w:val="005A7204"/>
    <w:rsid w:val="005B3342"/>
    <w:rsid w:val="006174D5"/>
    <w:rsid w:val="006862B9"/>
    <w:rsid w:val="006A24C7"/>
    <w:rsid w:val="007301F2"/>
    <w:rsid w:val="00745D79"/>
    <w:rsid w:val="00763CF3"/>
    <w:rsid w:val="0077178C"/>
    <w:rsid w:val="00802B5A"/>
    <w:rsid w:val="00810E3E"/>
    <w:rsid w:val="00826C7F"/>
    <w:rsid w:val="008810EA"/>
    <w:rsid w:val="00884BC4"/>
    <w:rsid w:val="008C55C7"/>
    <w:rsid w:val="00946E7B"/>
    <w:rsid w:val="0096710C"/>
    <w:rsid w:val="009A7A71"/>
    <w:rsid w:val="009E03EB"/>
    <w:rsid w:val="00A12354"/>
    <w:rsid w:val="00A76372"/>
    <w:rsid w:val="00A9673D"/>
    <w:rsid w:val="00B34D08"/>
    <w:rsid w:val="00B4764B"/>
    <w:rsid w:val="00BB6A8C"/>
    <w:rsid w:val="00C17886"/>
    <w:rsid w:val="00C844E4"/>
    <w:rsid w:val="00CB55AB"/>
    <w:rsid w:val="00DA7F73"/>
    <w:rsid w:val="00DF3B5E"/>
    <w:rsid w:val="00E0115A"/>
    <w:rsid w:val="00E3349E"/>
    <w:rsid w:val="00F57C94"/>
    <w:rsid w:val="00F74F20"/>
    <w:rsid w:val="00F750D6"/>
    <w:rsid w:val="00F810C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1BBAB-CCA9-48D8-B042-99F159F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0B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7DA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0E00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284B-8F85-4977-A9AA-1DFB7E1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modele-courrier-1page-0914.dotx</Template>
  <TotalTime>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DP2</cp:lastModifiedBy>
  <cp:revision>7</cp:revision>
  <cp:lastPrinted>2022-09-05T13:00:00Z</cp:lastPrinted>
  <dcterms:created xsi:type="dcterms:W3CDTF">2018-09-24T12:26:00Z</dcterms:created>
  <dcterms:modified xsi:type="dcterms:W3CDTF">2022-09-05T13:00:00Z</dcterms:modified>
</cp:coreProperties>
</file>