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23" w:rsidRPr="00DB7E2E" w:rsidRDefault="004F7523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</w:p>
    <w:p w:rsidR="004F7523" w:rsidRPr="00DB7E2E" w:rsidRDefault="004F7523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>Nom d’usage : ………………………………………………………………………………………</w:t>
      </w:r>
      <w:r w:rsidR="00DB7E2E">
        <w:rPr>
          <w:rFonts w:ascii="Arial" w:hAnsi="Arial" w:cs="Arial"/>
          <w:sz w:val="18"/>
          <w:szCs w:val="18"/>
        </w:rPr>
        <w:t>……………</w:t>
      </w:r>
      <w:r w:rsidR="00C230E7">
        <w:rPr>
          <w:rFonts w:ascii="Arial" w:hAnsi="Arial" w:cs="Arial"/>
          <w:sz w:val="18"/>
          <w:szCs w:val="18"/>
        </w:rPr>
        <w:t>…………………………………….</w:t>
      </w:r>
    </w:p>
    <w:p w:rsidR="00B96E47" w:rsidRDefault="00B96E47" w:rsidP="00B96E47">
      <w:pPr>
        <w:spacing w:before="60"/>
        <w:ind w:left="-2552"/>
        <w:jc w:val="both"/>
        <w:rPr>
          <w:rFonts w:ascii="Arial" w:hAnsi="Arial" w:cs="Arial"/>
          <w:sz w:val="18"/>
          <w:szCs w:val="18"/>
        </w:rPr>
      </w:pPr>
    </w:p>
    <w:p w:rsidR="004F7523" w:rsidRPr="00DB7E2E" w:rsidRDefault="004F7523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>Prénom (s) : ……………………………………………………</w:t>
      </w:r>
      <w:r w:rsidR="00A958E9">
        <w:rPr>
          <w:rFonts w:ascii="Arial" w:hAnsi="Arial" w:cs="Arial"/>
          <w:sz w:val="18"/>
          <w:szCs w:val="18"/>
        </w:rPr>
        <w:t xml:space="preserve">……. </w:t>
      </w:r>
      <w:r w:rsidRPr="00DB7E2E">
        <w:rPr>
          <w:rFonts w:ascii="Arial" w:hAnsi="Arial" w:cs="Arial"/>
          <w:sz w:val="18"/>
          <w:szCs w:val="18"/>
        </w:rPr>
        <w:t>Nom de naissance : ………………………………………</w:t>
      </w:r>
      <w:r w:rsidR="00A958E9">
        <w:rPr>
          <w:rFonts w:ascii="Arial" w:hAnsi="Arial" w:cs="Arial"/>
          <w:sz w:val="18"/>
          <w:szCs w:val="18"/>
        </w:rPr>
        <w:t>………………..</w:t>
      </w:r>
    </w:p>
    <w:p w:rsidR="00B96E47" w:rsidRDefault="00B96E47" w:rsidP="00B96E47">
      <w:pPr>
        <w:spacing w:before="60"/>
        <w:ind w:left="-2552"/>
        <w:jc w:val="both"/>
        <w:rPr>
          <w:rFonts w:ascii="Arial" w:hAnsi="Arial" w:cs="Arial"/>
          <w:sz w:val="18"/>
          <w:szCs w:val="18"/>
        </w:rPr>
      </w:pPr>
    </w:p>
    <w:p w:rsidR="004F7523" w:rsidRPr="00DB7E2E" w:rsidRDefault="004F7523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>Date de naissance : /____/____/________/ Lieu de naissance : ……………………………</w:t>
      </w:r>
      <w:r w:rsidR="00DB7E2E">
        <w:rPr>
          <w:rFonts w:ascii="Arial" w:hAnsi="Arial" w:cs="Arial"/>
          <w:sz w:val="18"/>
          <w:szCs w:val="18"/>
        </w:rPr>
        <w:t>……………..</w:t>
      </w:r>
      <w:r w:rsidR="00C230E7">
        <w:rPr>
          <w:rFonts w:ascii="Arial" w:hAnsi="Arial" w:cs="Arial"/>
          <w:sz w:val="18"/>
          <w:szCs w:val="18"/>
        </w:rPr>
        <w:t>...................................................</w:t>
      </w:r>
    </w:p>
    <w:p w:rsidR="00B96E47" w:rsidRDefault="00B96E47" w:rsidP="00B96E47">
      <w:pPr>
        <w:spacing w:before="60"/>
        <w:ind w:left="-2552"/>
        <w:jc w:val="both"/>
        <w:rPr>
          <w:rFonts w:ascii="Arial" w:hAnsi="Arial" w:cs="Arial"/>
          <w:sz w:val="18"/>
          <w:szCs w:val="18"/>
        </w:rPr>
      </w:pPr>
    </w:p>
    <w:p w:rsidR="009F053B" w:rsidRPr="00DB7E2E" w:rsidRDefault="009F053B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>Fonction : ………………………</w:t>
      </w:r>
      <w:r w:rsidR="001875A1">
        <w:rPr>
          <w:rFonts w:ascii="Arial" w:hAnsi="Arial" w:cs="Arial"/>
          <w:sz w:val="18"/>
          <w:szCs w:val="18"/>
        </w:rPr>
        <w:t>………………………………</w:t>
      </w:r>
      <w:r w:rsidR="00B96E47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</w:p>
    <w:p w:rsidR="00B96E47" w:rsidRDefault="00B96E47" w:rsidP="00B96E47">
      <w:pPr>
        <w:spacing w:before="60"/>
        <w:ind w:left="-2552"/>
        <w:jc w:val="both"/>
        <w:rPr>
          <w:rFonts w:ascii="Arial" w:hAnsi="Arial" w:cs="Arial"/>
          <w:sz w:val="18"/>
          <w:szCs w:val="18"/>
        </w:rPr>
      </w:pPr>
    </w:p>
    <w:p w:rsidR="009F053B" w:rsidRPr="00DB7E2E" w:rsidRDefault="00CB2F32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 xml:space="preserve">Avez-vous déjà exercé dans un DOM : oui </w:t>
      </w:r>
      <w:r w:rsidRPr="00DB7E2E">
        <w:rPr>
          <w:rFonts w:ascii="Arial" w:hAnsi="Arial" w:cs="Arial"/>
          <w:sz w:val="18"/>
          <w:szCs w:val="18"/>
        </w:rPr>
        <w:sym w:font="Wingdings" w:char="F072"/>
      </w:r>
      <w:r w:rsidRPr="00DB7E2E">
        <w:rPr>
          <w:rFonts w:ascii="Arial" w:hAnsi="Arial" w:cs="Arial"/>
          <w:sz w:val="18"/>
          <w:szCs w:val="18"/>
        </w:rPr>
        <w:tab/>
        <w:t xml:space="preserve">non </w:t>
      </w:r>
      <w:r w:rsidRPr="00DB7E2E">
        <w:rPr>
          <w:rFonts w:ascii="Arial" w:hAnsi="Arial" w:cs="Arial"/>
          <w:sz w:val="18"/>
          <w:szCs w:val="18"/>
        </w:rPr>
        <w:sym w:font="Wingdings" w:char="F072"/>
      </w:r>
      <w:r w:rsidRPr="00DB7E2E">
        <w:rPr>
          <w:rFonts w:ascii="Arial" w:hAnsi="Arial" w:cs="Arial"/>
          <w:sz w:val="18"/>
          <w:szCs w:val="18"/>
        </w:rPr>
        <w:tab/>
        <w:t xml:space="preserve"> Si oui, lequel ? …………………………………………………</w:t>
      </w:r>
      <w:r w:rsidR="00DB7E2E">
        <w:rPr>
          <w:rFonts w:ascii="Arial" w:hAnsi="Arial" w:cs="Arial"/>
          <w:sz w:val="18"/>
          <w:szCs w:val="18"/>
        </w:rPr>
        <w:t>………………...</w:t>
      </w:r>
    </w:p>
    <w:p w:rsidR="00B96E47" w:rsidRDefault="00B96E47" w:rsidP="00B96E47">
      <w:pPr>
        <w:spacing w:before="60"/>
        <w:ind w:left="-2552"/>
        <w:jc w:val="both"/>
        <w:rPr>
          <w:rFonts w:ascii="Arial" w:hAnsi="Arial" w:cs="Arial"/>
          <w:sz w:val="18"/>
          <w:szCs w:val="18"/>
        </w:rPr>
      </w:pPr>
    </w:p>
    <w:p w:rsidR="00CB2F32" w:rsidRPr="00DB7E2E" w:rsidRDefault="00CB2F32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>Date : /____/____/________/</w:t>
      </w:r>
      <w:r w:rsidRPr="00DB7E2E">
        <w:rPr>
          <w:rFonts w:ascii="Arial" w:hAnsi="Arial" w:cs="Arial"/>
          <w:sz w:val="18"/>
          <w:szCs w:val="18"/>
        </w:rPr>
        <w:tab/>
        <w:t>Etablissement : ……………………………………………………………………………</w:t>
      </w:r>
      <w:r w:rsidR="00DB7E2E">
        <w:rPr>
          <w:rFonts w:ascii="Arial" w:hAnsi="Arial" w:cs="Arial"/>
          <w:sz w:val="18"/>
          <w:szCs w:val="18"/>
        </w:rPr>
        <w:t>……………………..</w:t>
      </w:r>
    </w:p>
    <w:p w:rsidR="00B96E47" w:rsidRDefault="00B96E47" w:rsidP="00B96E47">
      <w:pPr>
        <w:spacing w:before="60"/>
        <w:ind w:left="-2552"/>
        <w:jc w:val="both"/>
        <w:rPr>
          <w:rFonts w:ascii="Arial" w:hAnsi="Arial" w:cs="Arial"/>
          <w:sz w:val="18"/>
          <w:szCs w:val="18"/>
        </w:rPr>
      </w:pPr>
    </w:p>
    <w:p w:rsidR="00CB2F32" w:rsidRPr="00DB7E2E" w:rsidRDefault="00CB2F32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>Dernier établissement d’affectation : ………………………………………………………………………………………………...</w:t>
      </w:r>
      <w:r w:rsidR="00DB7E2E">
        <w:rPr>
          <w:rFonts w:ascii="Arial" w:hAnsi="Arial" w:cs="Arial"/>
          <w:sz w:val="18"/>
          <w:szCs w:val="18"/>
        </w:rPr>
        <w:t>.....................</w:t>
      </w:r>
    </w:p>
    <w:p w:rsidR="00B96E47" w:rsidRDefault="00B96E47" w:rsidP="00B96E47">
      <w:pPr>
        <w:spacing w:before="60"/>
        <w:ind w:left="-2552"/>
        <w:jc w:val="both"/>
        <w:rPr>
          <w:rFonts w:ascii="Arial" w:hAnsi="Arial" w:cs="Arial"/>
          <w:sz w:val="18"/>
          <w:szCs w:val="18"/>
        </w:rPr>
      </w:pPr>
    </w:p>
    <w:p w:rsidR="00F06A7B" w:rsidRPr="00DB7E2E" w:rsidRDefault="00F06A7B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>Adresse personnelle</w:t>
      </w:r>
      <w:r w:rsidR="00F95E59" w:rsidRPr="00DB7E2E">
        <w:rPr>
          <w:rFonts w:ascii="Arial" w:hAnsi="Arial" w:cs="Arial"/>
          <w:sz w:val="18"/>
          <w:szCs w:val="18"/>
        </w:rPr>
        <w:t xml:space="preserve"> (en Martinique)</w:t>
      </w:r>
      <w:r w:rsidRPr="00DB7E2E">
        <w:rPr>
          <w:rFonts w:ascii="Arial" w:hAnsi="Arial" w:cs="Arial"/>
          <w:sz w:val="18"/>
          <w:szCs w:val="18"/>
        </w:rPr>
        <w:t> : ………………………………………………………………………………………………</w:t>
      </w:r>
      <w:r w:rsidR="00DB7E2E">
        <w:rPr>
          <w:rFonts w:ascii="Arial" w:hAnsi="Arial" w:cs="Arial"/>
          <w:sz w:val="18"/>
          <w:szCs w:val="18"/>
        </w:rPr>
        <w:t>………………</w:t>
      </w:r>
    </w:p>
    <w:p w:rsidR="00F06A7B" w:rsidRPr="00DB7E2E" w:rsidRDefault="00F06A7B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 w:rsidR="00DB7E2E">
        <w:rPr>
          <w:rFonts w:ascii="Arial" w:hAnsi="Arial" w:cs="Arial"/>
          <w:sz w:val="18"/>
          <w:szCs w:val="18"/>
        </w:rPr>
        <w:t>………………</w:t>
      </w:r>
    </w:p>
    <w:p w:rsidR="00B96E47" w:rsidRDefault="00B96E47" w:rsidP="00B96E47">
      <w:pPr>
        <w:spacing w:before="60"/>
        <w:ind w:left="-2552"/>
        <w:jc w:val="both"/>
        <w:rPr>
          <w:rFonts w:ascii="Arial" w:hAnsi="Arial" w:cs="Arial"/>
          <w:sz w:val="18"/>
          <w:szCs w:val="18"/>
        </w:rPr>
      </w:pPr>
    </w:p>
    <w:p w:rsidR="00F06A7B" w:rsidRPr="00DB7E2E" w:rsidRDefault="00F06A7B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>Code postal : /____________/</w:t>
      </w:r>
      <w:r w:rsidRPr="00DB7E2E">
        <w:rPr>
          <w:rFonts w:ascii="Arial" w:hAnsi="Arial" w:cs="Arial"/>
          <w:sz w:val="18"/>
          <w:szCs w:val="18"/>
        </w:rPr>
        <w:tab/>
        <w:t>Ville : …………………………………………………………………………………………</w:t>
      </w:r>
      <w:r w:rsidR="00DB7E2E">
        <w:rPr>
          <w:rFonts w:ascii="Arial" w:hAnsi="Arial" w:cs="Arial"/>
          <w:sz w:val="18"/>
          <w:szCs w:val="18"/>
        </w:rPr>
        <w:t>……………………</w:t>
      </w:r>
    </w:p>
    <w:p w:rsidR="00B96E47" w:rsidRDefault="00B96E47" w:rsidP="00B96E47">
      <w:pPr>
        <w:spacing w:before="60"/>
        <w:ind w:left="-2552"/>
        <w:jc w:val="both"/>
        <w:rPr>
          <w:rFonts w:ascii="Arial" w:hAnsi="Arial" w:cs="Arial"/>
          <w:sz w:val="18"/>
          <w:szCs w:val="18"/>
        </w:rPr>
      </w:pPr>
    </w:p>
    <w:p w:rsidR="00F95E59" w:rsidRPr="00DB7E2E" w:rsidRDefault="00F95E59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>N° de téléphone fixe : /____/____/____/____/____/</w:t>
      </w:r>
      <w:r w:rsidRPr="00DB7E2E">
        <w:rPr>
          <w:rFonts w:ascii="Arial" w:hAnsi="Arial" w:cs="Arial"/>
          <w:sz w:val="18"/>
          <w:szCs w:val="18"/>
        </w:rPr>
        <w:tab/>
      </w:r>
      <w:r w:rsidRPr="00DB7E2E">
        <w:rPr>
          <w:rFonts w:ascii="Arial" w:hAnsi="Arial" w:cs="Arial"/>
          <w:sz w:val="18"/>
          <w:szCs w:val="18"/>
        </w:rPr>
        <w:tab/>
        <w:t xml:space="preserve">Mobile : </w:t>
      </w:r>
      <w:r w:rsidR="00DB7E2E">
        <w:rPr>
          <w:rFonts w:ascii="Arial" w:hAnsi="Arial" w:cs="Arial"/>
          <w:sz w:val="18"/>
          <w:szCs w:val="18"/>
        </w:rPr>
        <w:t>/</w:t>
      </w:r>
      <w:r w:rsidRPr="00DB7E2E">
        <w:rPr>
          <w:rFonts w:ascii="Arial" w:hAnsi="Arial" w:cs="Arial"/>
          <w:sz w:val="18"/>
          <w:szCs w:val="18"/>
        </w:rPr>
        <w:t>____/____/____/____/____/</w:t>
      </w:r>
    </w:p>
    <w:p w:rsidR="00B96E47" w:rsidRDefault="00B96E47" w:rsidP="00B96E47">
      <w:pPr>
        <w:spacing w:before="60"/>
        <w:ind w:left="-2552"/>
        <w:jc w:val="both"/>
        <w:rPr>
          <w:rFonts w:ascii="Arial" w:hAnsi="Arial" w:cs="Arial"/>
          <w:sz w:val="18"/>
          <w:szCs w:val="18"/>
        </w:rPr>
      </w:pPr>
    </w:p>
    <w:p w:rsidR="00F95E59" w:rsidRPr="00DB7E2E" w:rsidRDefault="00F95E59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>Adresse électronique : ………………………………………………………………………………………………………………...</w:t>
      </w:r>
      <w:r w:rsidR="00DB7E2E">
        <w:rPr>
          <w:rFonts w:ascii="Arial" w:hAnsi="Arial" w:cs="Arial"/>
          <w:sz w:val="18"/>
          <w:szCs w:val="18"/>
        </w:rPr>
        <w:t>.....................</w:t>
      </w:r>
    </w:p>
    <w:p w:rsidR="00B96E47" w:rsidRPr="00826017" w:rsidRDefault="00B96E47" w:rsidP="00B96E47">
      <w:pPr>
        <w:spacing w:before="60" w:after="120"/>
        <w:ind w:left="-2552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624B2F" w:rsidRPr="00DB7E2E" w:rsidRDefault="00F95E59" w:rsidP="00E7542A">
      <w:pPr>
        <w:spacing w:before="60" w:after="12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 xml:space="preserve">N° de sécurité sociale : </w:t>
      </w:r>
    </w:p>
    <w:tbl>
      <w:tblPr>
        <w:tblStyle w:val="Grilledutableau"/>
        <w:tblW w:w="0" w:type="auto"/>
        <w:tblInd w:w="-459" w:type="dxa"/>
        <w:tblLook w:val="04A0"/>
      </w:tblPr>
      <w:tblGrid>
        <w:gridCol w:w="392"/>
        <w:gridCol w:w="425"/>
        <w:gridCol w:w="425"/>
        <w:gridCol w:w="425"/>
        <w:gridCol w:w="426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24B2F" w:rsidRPr="00A958E9" w:rsidTr="002A641A">
        <w:trPr>
          <w:trHeight w:hRule="exact" w:val="227"/>
        </w:trPr>
        <w:tc>
          <w:tcPr>
            <w:tcW w:w="392" w:type="dxa"/>
            <w:vMerge w:val="restart"/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24B2F" w:rsidRPr="00A958E9" w:rsidTr="002A641A">
        <w:trPr>
          <w:trHeight w:hRule="exact" w:val="227"/>
        </w:trPr>
        <w:tc>
          <w:tcPr>
            <w:tcW w:w="392" w:type="dxa"/>
            <w:vMerge/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624B2F" w:rsidRPr="00A958E9" w:rsidRDefault="00624B2F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96E47" w:rsidRDefault="00B96E47" w:rsidP="00B96E47">
      <w:pPr>
        <w:spacing w:before="60"/>
        <w:ind w:left="-2552"/>
        <w:jc w:val="both"/>
        <w:rPr>
          <w:rFonts w:ascii="Arial" w:hAnsi="Arial" w:cs="Arial"/>
          <w:sz w:val="18"/>
          <w:szCs w:val="18"/>
        </w:rPr>
      </w:pPr>
    </w:p>
    <w:p w:rsidR="00792A4B" w:rsidRPr="00DB7E2E" w:rsidRDefault="00792A4B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>Intitulé du compte bancaire ou postal : ……………………………………………………………………………………………</w:t>
      </w:r>
      <w:r w:rsidR="00DB7E2E">
        <w:rPr>
          <w:rFonts w:ascii="Arial" w:hAnsi="Arial" w:cs="Arial"/>
          <w:sz w:val="18"/>
          <w:szCs w:val="18"/>
        </w:rPr>
        <w:t>........................</w:t>
      </w:r>
    </w:p>
    <w:p w:rsidR="00624B2F" w:rsidRPr="00DB7E2E" w:rsidRDefault="00792A4B" w:rsidP="00E7542A">
      <w:pPr>
        <w:spacing w:before="60" w:after="12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 xml:space="preserve">N° du compte bancaire ou postal </w:t>
      </w:r>
      <w:r w:rsidRPr="00DB7E2E">
        <w:rPr>
          <w:rFonts w:ascii="Arial" w:hAnsi="Arial" w:cs="Arial"/>
          <w:i/>
          <w:sz w:val="18"/>
          <w:szCs w:val="18"/>
        </w:rPr>
        <w:t>(23 chiffres obligatoires) :</w:t>
      </w:r>
      <w:r w:rsidRPr="00DB7E2E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Grilledutableau"/>
        <w:tblW w:w="0" w:type="auto"/>
        <w:tblInd w:w="-2552" w:type="dxa"/>
        <w:tblLook w:val="04A0"/>
      </w:tblPr>
      <w:tblGrid>
        <w:gridCol w:w="392"/>
        <w:gridCol w:w="425"/>
        <w:gridCol w:w="425"/>
        <w:gridCol w:w="425"/>
        <w:gridCol w:w="426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6"/>
        <w:gridCol w:w="425"/>
      </w:tblGrid>
      <w:tr w:rsidR="00792A4B" w:rsidRPr="00A958E9" w:rsidTr="002A641A">
        <w:trPr>
          <w:cantSplit/>
          <w:trHeight w:hRule="exact" w:val="227"/>
        </w:trPr>
        <w:tc>
          <w:tcPr>
            <w:tcW w:w="2093" w:type="dxa"/>
            <w:gridSpan w:val="5"/>
            <w:tcBorders>
              <w:bottom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7" w:type="dxa"/>
            <w:gridSpan w:val="5"/>
            <w:tcBorders>
              <w:bottom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9" w:type="dxa"/>
            <w:gridSpan w:val="11"/>
            <w:tcBorders>
              <w:bottom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2A4B" w:rsidRPr="00A958E9" w:rsidTr="002A641A">
        <w:trPr>
          <w:cantSplit/>
          <w:trHeight w:hRule="exact" w:val="227"/>
        </w:trPr>
        <w:tc>
          <w:tcPr>
            <w:tcW w:w="392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92A4B" w:rsidRPr="00A958E9" w:rsidRDefault="00792A4B" w:rsidP="00E7542A">
            <w:pPr>
              <w:spacing w:before="60" w:line="28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717E" w:rsidRDefault="0056717E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</w:p>
    <w:p w:rsidR="00F95E59" w:rsidRPr="00DB7E2E" w:rsidRDefault="00792A4B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 xml:space="preserve">Mutuelle </w:t>
      </w:r>
      <w:r w:rsidRPr="00DB7E2E">
        <w:rPr>
          <w:rFonts w:ascii="Arial" w:hAnsi="Arial" w:cs="Arial"/>
          <w:i/>
          <w:sz w:val="18"/>
          <w:szCs w:val="18"/>
        </w:rPr>
        <w:t>(préciser)</w:t>
      </w:r>
      <w:r w:rsidRPr="00DB7E2E">
        <w:rPr>
          <w:rFonts w:ascii="Arial" w:hAnsi="Arial" w:cs="Arial"/>
          <w:sz w:val="18"/>
          <w:szCs w:val="18"/>
        </w:rPr>
        <w:t> : …………………………………………………………………………………………………………………</w:t>
      </w:r>
      <w:r w:rsidR="00A958E9">
        <w:rPr>
          <w:rFonts w:ascii="Arial" w:hAnsi="Arial" w:cs="Arial"/>
          <w:sz w:val="18"/>
          <w:szCs w:val="18"/>
        </w:rPr>
        <w:t>………………...</w:t>
      </w:r>
    </w:p>
    <w:p w:rsidR="0056717E" w:rsidRDefault="0056717E" w:rsidP="00711212">
      <w:pPr>
        <w:spacing w:before="60"/>
        <w:ind w:left="-2552"/>
        <w:jc w:val="both"/>
        <w:rPr>
          <w:rFonts w:ascii="Arial" w:hAnsi="Arial" w:cs="Arial"/>
          <w:sz w:val="18"/>
          <w:szCs w:val="18"/>
        </w:rPr>
      </w:pPr>
    </w:p>
    <w:p w:rsidR="00792A4B" w:rsidRDefault="00792A4B" w:rsidP="00E7542A">
      <w:pPr>
        <w:spacing w:before="60" w:line="280" w:lineRule="exact"/>
        <w:ind w:left="-2552"/>
        <w:jc w:val="both"/>
        <w:rPr>
          <w:rFonts w:ascii="Arial" w:hAnsi="Arial" w:cs="Arial"/>
          <w:sz w:val="18"/>
          <w:szCs w:val="18"/>
        </w:rPr>
      </w:pPr>
      <w:r w:rsidRPr="00DB7E2E">
        <w:rPr>
          <w:rFonts w:ascii="Arial" w:hAnsi="Arial" w:cs="Arial"/>
          <w:sz w:val="18"/>
          <w:szCs w:val="18"/>
        </w:rPr>
        <w:t>Situation familiale : Marié</w:t>
      </w:r>
      <w:r w:rsidR="00DB7E2E" w:rsidRPr="00DB7E2E">
        <w:rPr>
          <w:rFonts w:ascii="Arial" w:hAnsi="Arial" w:cs="Arial"/>
          <w:sz w:val="18"/>
          <w:szCs w:val="18"/>
        </w:rPr>
        <w:t>(</w:t>
      </w:r>
      <w:r w:rsidRPr="00DB7E2E">
        <w:rPr>
          <w:rFonts w:ascii="Arial" w:hAnsi="Arial" w:cs="Arial"/>
          <w:sz w:val="18"/>
          <w:szCs w:val="18"/>
        </w:rPr>
        <w:t>e</w:t>
      </w:r>
      <w:r w:rsidR="00DB7E2E" w:rsidRPr="00DB7E2E">
        <w:rPr>
          <w:rFonts w:ascii="Arial" w:hAnsi="Arial" w:cs="Arial"/>
          <w:sz w:val="18"/>
          <w:szCs w:val="18"/>
        </w:rPr>
        <w:t>)</w:t>
      </w:r>
      <w:r w:rsidRPr="00DB7E2E">
        <w:rPr>
          <w:rFonts w:ascii="Arial" w:hAnsi="Arial" w:cs="Arial"/>
          <w:sz w:val="18"/>
          <w:szCs w:val="18"/>
        </w:rPr>
        <w:t xml:space="preserve"> </w:t>
      </w:r>
      <w:r w:rsidRPr="00DB7E2E">
        <w:rPr>
          <w:rFonts w:ascii="Arial" w:hAnsi="Arial" w:cs="Arial"/>
          <w:sz w:val="18"/>
          <w:szCs w:val="18"/>
        </w:rPr>
        <w:sym w:font="Wingdings" w:char="F072"/>
      </w:r>
      <w:r w:rsidRPr="00DB7E2E">
        <w:rPr>
          <w:rFonts w:ascii="Arial" w:hAnsi="Arial" w:cs="Arial"/>
          <w:sz w:val="18"/>
          <w:szCs w:val="18"/>
        </w:rPr>
        <w:tab/>
      </w:r>
      <w:r w:rsidR="00DB7E2E" w:rsidRPr="00DB7E2E">
        <w:rPr>
          <w:rFonts w:ascii="Arial" w:hAnsi="Arial" w:cs="Arial"/>
          <w:sz w:val="18"/>
          <w:szCs w:val="18"/>
        </w:rPr>
        <w:t xml:space="preserve">Divorcé(e) </w:t>
      </w:r>
      <w:r w:rsidR="00DB7E2E" w:rsidRPr="00DB7E2E">
        <w:rPr>
          <w:rFonts w:ascii="Arial" w:hAnsi="Arial" w:cs="Arial"/>
          <w:sz w:val="18"/>
          <w:szCs w:val="18"/>
        </w:rPr>
        <w:sym w:font="Wingdings" w:char="F072"/>
      </w:r>
      <w:r w:rsidR="00DB7E2E" w:rsidRPr="00DB7E2E">
        <w:rPr>
          <w:rFonts w:ascii="Arial" w:hAnsi="Arial" w:cs="Arial"/>
          <w:sz w:val="18"/>
          <w:szCs w:val="18"/>
        </w:rPr>
        <w:tab/>
        <w:t xml:space="preserve">PACS </w:t>
      </w:r>
      <w:r w:rsidR="00DB7E2E" w:rsidRPr="00DB7E2E">
        <w:rPr>
          <w:rFonts w:ascii="Arial" w:hAnsi="Arial" w:cs="Arial"/>
          <w:sz w:val="18"/>
          <w:szCs w:val="18"/>
        </w:rPr>
        <w:sym w:font="Wingdings" w:char="F072"/>
      </w:r>
      <w:r w:rsidR="00DB7E2E" w:rsidRPr="00DB7E2E">
        <w:rPr>
          <w:rFonts w:ascii="Arial" w:hAnsi="Arial" w:cs="Arial"/>
          <w:sz w:val="18"/>
          <w:szCs w:val="18"/>
        </w:rPr>
        <w:tab/>
      </w:r>
      <w:r w:rsidR="00DB7E2E">
        <w:rPr>
          <w:rFonts w:ascii="Arial" w:hAnsi="Arial" w:cs="Arial"/>
          <w:sz w:val="18"/>
          <w:szCs w:val="18"/>
        </w:rPr>
        <w:tab/>
      </w:r>
      <w:r w:rsidR="00DB7E2E" w:rsidRPr="00DB7E2E">
        <w:rPr>
          <w:rFonts w:ascii="Arial" w:hAnsi="Arial" w:cs="Arial"/>
          <w:sz w:val="18"/>
          <w:szCs w:val="18"/>
        </w:rPr>
        <w:t>Veuf</w:t>
      </w:r>
      <w:r w:rsidR="00DB7E2E">
        <w:rPr>
          <w:rFonts w:ascii="Arial" w:hAnsi="Arial" w:cs="Arial"/>
          <w:sz w:val="18"/>
          <w:szCs w:val="18"/>
        </w:rPr>
        <w:t xml:space="preserve"> </w:t>
      </w:r>
      <w:r w:rsidR="00DB7E2E" w:rsidRPr="00DB7E2E">
        <w:rPr>
          <w:rFonts w:ascii="Arial" w:hAnsi="Arial" w:cs="Arial"/>
          <w:sz w:val="18"/>
          <w:szCs w:val="18"/>
        </w:rPr>
        <w:t xml:space="preserve">(ve) </w:t>
      </w:r>
      <w:r w:rsidR="00DB7E2E" w:rsidRPr="00DB7E2E">
        <w:rPr>
          <w:rFonts w:ascii="Arial" w:hAnsi="Arial" w:cs="Arial"/>
          <w:sz w:val="18"/>
          <w:szCs w:val="18"/>
        </w:rPr>
        <w:sym w:font="Wingdings" w:char="F072"/>
      </w:r>
      <w:r w:rsidR="00DB7E2E" w:rsidRPr="00DB7E2E">
        <w:rPr>
          <w:rFonts w:ascii="Arial" w:hAnsi="Arial" w:cs="Arial"/>
          <w:sz w:val="18"/>
          <w:szCs w:val="18"/>
        </w:rPr>
        <w:tab/>
        <w:t xml:space="preserve">Concubinage </w:t>
      </w:r>
      <w:r w:rsidR="00DB7E2E" w:rsidRPr="00DB7E2E">
        <w:rPr>
          <w:rFonts w:ascii="Arial" w:hAnsi="Arial" w:cs="Arial"/>
          <w:sz w:val="18"/>
          <w:szCs w:val="18"/>
        </w:rPr>
        <w:sym w:font="Wingdings" w:char="F072"/>
      </w:r>
      <w:r w:rsidR="00DB7E2E" w:rsidRPr="00DB7E2E">
        <w:rPr>
          <w:rFonts w:ascii="Arial" w:hAnsi="Arial" w:cs="Arial"/>
          <w:sz w:val="18"/>
          <w:szCs w:val="18"/>
        </w:rPr>
        <w:tab/>
      </w:r>
      <w:r w:rsidR="00DB7E2E" w:rsidRPr="00DB7E2E">
        <w:rPr>
          <w:rFonts w:ascii="Arial" w:hAnsi="Arial" w:cs="Arial"/>
          <w:sz w:val="18"/>
          <w:szCs w:val="18"/>
        </w:rPr>
        <w:tab/>
        <w:t xml:space="preserve">Célibataire </w:t>
      </w:r>
      <w:r w:rsidR="00DB7E2E" w:rsidRPr="00DB7E2E">
        <w:rPr>
          <w:rFonts w:ascii="Arial" w:hAnsi="Arial" w:cs="Arial"/>
          <w:sz w:val="18"/>
          <w:szCs w:val="18"/>
        </w:rPr>
        <w:sym w:font="Wingdings" w:char="F072"/>
      </w:r>
    </w:p>
    <w:p w:rsidR="00C230E7" w:rsidRPr="00826017" w:rsidRDefault="00C230E7" w:rsidP="00E7542A">
      <w:pPr>
        <w:spacing w:before="60" w:line="280" w:lineRule="exact"/>
        <w:ind w:left="-2552"/>
        <w:jc w:val="both"/>
        <w:rPr>
          <w:rFonts w:ascii="Arial" w:hAnsi="Arial" w:cs="Arial"/>
          <w:sz w:val="16"/>
          <w:szCs w:val="16"/>
        </w:rPr>
      </w:pPr>
    </w:p>
    <w:p w:rsidR="00C230E7" w:rsidRDefault="00C230E7" w:rsidP="00E7542A">
      <w:pPr>
        <w:spacing w:before="60" w:line="280" w:lineRule="exact"/>
        <w:ind w:left="-255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Fait à ……………………………………………………………………………………………. le, </w:t>
      </w:r>
      <w:r w:rsidRPr="00DB7E2E">
        <w:rPr>
          <w:rFonts w:ascii="Arial" w:hAnsi="Arial" w:cs="Arial"/>
          <w:sz w:val="18"/>
          <w:szCs w:val="18"/>
        </w:rPr>
        <w:t>/____/____/________/</w:t>
      </w:r>
    </w:p>
    <w:p w:rsidR="00C230E7" w:rsidRDefault="00B96E47" w:rsidP="00B96E47">
      <w:pPr>
        <w:spacing w:before="60" w:line="280" w:lineRule="exact"/>
        <w:ind w:left="-255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 w:rsidR="00E7542A">
        <w:rPr>
          <w:rFonts w:ascii="Arial" w:hAnsi="Arial" w:cs="Arial"/>
          <w:sz w:val="18"/>
          <w:szCs w:val="18"/>
        </w:rPr>
        <w:t>S</w:t>
      </w:r>
      <w:r w:rsidR="00C230E7">
        <w:rPr>
          <w:rFonts w:ascii="Arial" w:hAnsi="Arial" w:cs="Arial"/>
          <w:sz w:val="18"/>
          <w:szCs w:val="18"/>
        </w:rPr>
        <w:t>ignature</w:t>
      </w:r>
    </w:p>
    <w:tbl>
      <w:tblPr>
        <w:tblStyle w:val="Grilledutableau"/>
        <w:tblW w:w="11023" w:type="dxa"/>
        <w:tblInd w:w="-2552" w:type="dxa"/>
        <w:tblLook w:val="04A0"/>
      </w:tblPr>
      <w:tblGrid>
        <w:gridCol w:w="4645"/>
        <w:gridCol w:w="6378"/>
      </w:tblGrid>
      <w:tr w:rsidR="00A958E9" w:rsidRPr="00E7542A" w:rsidTr="00A958E9">
        <w:tc>
          <w:tcPr>
            <w:tcW w:w="11023" w:type="dxa"/>
            <w:gridSpan w:val="2"/>
            <w:shd w:val="clear" w:color="auto" w:fill="548DD4" w:themeFill="text2" w:themeFillTint="99"/>
            <w:vAlign w:val="center"/>
          </w:tcPr>
          <w:p w:rsidR="00A958E9" w:rsidRPr="00A958E9" w:rsidRDefault="00A958E9" w:rsidP="002A641A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58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PIECES A FOURNIR EN DEUX EXEMPLAIRES </w:t>
            </w:r>
          </w:p>
        </w:tc>
      </w:tr>
      <w:tr w:rsidR="00E7542A" w:rsidRPr="00E7542A" w:rsidTr="00A958E9">
        <w:tc>
          <w:tcPr>
            <w:tcW w:w="4645" w:type="dxa"/>
            <w:vAlign w:val="center"/>
          </w:tcPr>
          <w:p w:rsidR="00B96E47" w:rsidRDefault="00E7542A" w:rsidP="0082601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E47">
              <w:rPr>
                <w:rFonts w:ascii="Arial" w:hAnsi="Arial" w:cs="Arial"/>
                <w:bCs/>
                <w:sz w:val="18"/>
                <w:szCs w:val="18"/>
              </w:rPr>
              <w:t xml:space="preserve">Copie </w:t>
            </w:r>
            <w:r w:rsidR="00B96E47" w:rsidRPr="00B96E47">
              <w:rPr>
                <w:rFonts w:ascii="Arial" w:hAnsi="Arial" w:cs="Arial"/>
                <w:bCs/>
                <w:sz w:val="18"/>
                <w:szCs w:val="18"/>
              </w:rPr>
              <w:t>de la carte d’identité ou du passeport</w:t>
            </w:r>
          </w:p>
          <w:p w:rsidR="00826017" w:rsidRPr="00826017" w:rsidRDefault="00826017" w:rsidP="008260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E7542A" w:rsidRPr="00E7542A" w:rsidRDefault="00E7542A" w:rsidP="00A958E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7542A" w:rsidRPr="00E7542A" w:rsidTr="00A958E9">
        <w:tc>
          <w:tcPr>
            <w:tcW w:w="4645" w:type="dxa"/>
            <w:vAlign w:val="center"/>
          </w:tcPr>
          <w:p w:rsidR="00B96E47" w:rsidRPr="00B96E47" w:rsidRDefault="00E7542A" w:rsidP="0082601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E47">
              <w:rPr>
                <w:rFonts w:ascii="Arial" w:hAnsi="Arial" w:cs="Arial"/>
                <w:bCs/>
                <w:sz w:val="18"/>
                <w:szCs w:val="18"/>
              </w:rPr>
              <w:t>Photocopie de l’attestation de Sécurité Sociale ou carte vitale</w:t>
            </w:r>
          </w:p>
        </w:tc>
        <w:tc>
          <w:tcPr>
            <w:tcW w:w="6378" w:type="dxa"/>
            <w:vMerge/>
            <w:vAlign w:val="center"/>
          </w:tcPr>
          <w:p w:rsidR="00E7542A" w:rsidRPr="00E7542A" w:rsidRDefault="00E7542A" w:rsidP="00A958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542A" w:rsidRPr="00E7542A" w:rsidTr="00A958E9">
        <w:tc>
          <w:tcPr>
            <w:tcW w:w="4645" w:type="dxa"/>
            <w:vAlign w:val="center"/>
          </w:tcPr>
          <w:p w:rsidR="00E7542A" w:rsidRPr="00B96E47" w:rsidRDefault="00E7542A" w:rsidP="00A958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96E47">
              <w:rPr>
                <w:rFonts w:ascii="Arial" w:hAnsi="Arial" w:cs="Arial"/>
                <w:bCs/>
                <w:sz w:val="18"/>
                <w:szCs w:val="18"/>
              </w:rPr>
              <w:t>Relevé d’Identité Bancaire ou Postal (23 chiffres obligatoires)</w:t>
            </w:r>
          </w:p>
          <w:p w:rsidR="00B96E47" w:rsidRPr="00B96E47" w:rsidRDefault="00B96E47" w:rsidP="00A958E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378" w:type="dxa"/>
            <w:vMerge/>
            <w:vAlign w:val="center"/>
          </w:tcPr>
          <w:p w:rsidR="00E7542A" w:rsidRPr="00E7542A" w:rsidRDefault="00E7542A" w:rsidP="00A958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017" w:rsidRPr="00E7542A" w:rsidTr="00A958E9">
        <w:tc>
          <w:tcPr>
            <w:tcW w:w="4645" w:type="dxa"/>
            <w:vAlign w:val="center"/>
          </w:tcPr>
          <w:p w:rsidR="00826017" w:rsidRDefault="00826017" w:rsidP="0082601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Procès-verbal d’installation</w:t>
            </w:r>
          </w:p>
          <w:p w:rsidR="00826017" w:rsidRPr="00B96E47" w:rsidRDefault="00826017" w:rsidP="0082601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826017" w:rsidRPr="00E7542A" w:rsidRDefault="00826017" w:rsidP="00A958E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7542A" w:rsidRPr="00DB7E2E" w:rsidRDefault="00E7542A" w:rsidP="00A958E9">
      <w:pPr>
        <w:spacing w:before="80" w:line="280" w:lineRule="exact"/>
        <w:ind w:left="-2552"/>
        <w:jc w:val="both"/>
        <w:rPr>
          <w:rFonts w:ascii="Arial" w:hAnsi="Arial" w:cs="Arial"/>
          <w:sz w:val="18"/>
          <w:szCs w:val="18"/>
        </w:rPr>
      </w:pPr>
    </w:p>
    <w:sectPr w:rsidR="00E7542A" w:rsidRPr="00DB7E2E" w:rsidSect="00826017">
      <w:headerReference w:type="default" r:id="rId8"/>
      <w:headerReference w:type="first" r:id="rId9"/>
      <w:footerReference w:type="first" r:id="rId10"/>
      <w:type w:val="continuous"/>
      <w:pgSz w:w="11907" w:h="16840" w:code="9"/>
      <w:pgMar w:top="397" w:right="709" w:bottom="397" w:left="3119" w:header="284" w:footer="278" w:gutter="0"/>
      <w:cols w:space="708"/>
      <w:formProt w:val="0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872" w:rsidRDefault="00EC2872">
      <w:r>
        <w:separator/>
      </w:r>
    </w:p>
  </w:endnote>
  <w:endnote w:type="continuationSeparator" w:id="1">
    <w:p w:rsidR="00EC2872" w:rsidRDefault="00EC2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0E7" w:rsidRPr="00C230E7" w:rsidRDefault="00C230E7" w:rsidP="00C230E7">
    <w:pPr>
      <w:pStyle w:val="Pieddepage"/>
      <w:ind w:left="-2410"/>
      <w:jc w:val="center"/>
      <w:rPr>
        <w:i/>
        <w:sz w:val="18"/>
        <w:szCs w:val="18"/>
      </w:rPr>
    </w:pPr>
    <w:r w:rsidRPr="00C230E7">
      <w:rPr>
        <w:i/>
        <w:sz w:val="18"/>
        <w:szCs w:val="18"/>
      </w:rPr>
      <w:t xml:space="preserve">Rectorat de la Martinique – Division des personnels – les Hauts de Terreville </w:t>
    </w:r>
    <w:r>
      <w:rPr>
        <w:i/>
        <w:sz w:val="18"/>
        <w:szCs w:val="18"/>
      </w:rPr>
      <w:t>–</w:t>
    </w:r>
    <w:r w:rsidRPr="00C230E7">
      <w:rPr>
        <w:i/>
        <w:sz w:val="18"/>
        <w:szCs w:val="18"/>
      </w:rPr>
      <w:t xml:space="preserve"> </w:t>
    </w:r>
    <w:r>
      <w:rPr>
        <w:i/>
        <w:sz w:val="18"/>
        <w:szCs w:val="18"/>
      </w:rPr>
      <w:t>97279 Schœlcher cedex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872" w:rsidRDefault="00EC2872">
      <w:r>
        <w:separator/>
      </w:r>
    </w:p>
  </w:footnote>
  <w:footnote w:type="continuationSeparator" w:id="1">
    <w:p w:rsidR="00EC2872" w:rsidRDefault="00EC2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2E" w:rsidRDefault="00DB7E2E">
    <w:pPr>
      <w:pStyle w:val="En-tte"/>
      <w:ind w:left="-1704"/>
    </w:pPr>
  </w:p>
  <w:p w:rsidR="00DB7E2E" w:rsidRDefault="00DB7E2E">
    <w:pPr>
      <w:pStyle w:val="En-tte"/>
      <w:ind w:left="-1704"/>
    </w:pPr>
  </w:p>
  <w:p w:rsidR="00DB7E2E" w:rsidRDefault="00DB7E2E">
    <w:pPr>
      <w:pStyle w:val="En-tte"/>
      <w:ind w:left="-1704"/>
    </w:pPr>
  </w:p>
  <w:p w:rsidR="00DB7E2E" w:rsidRDefault="00DB7E2E">
    <w:pPr>
      <w:pStyle w:val="En-tte"/>
      <w:ind w:left="-1704"/>
    </w:pPr>
  </w:p>
  <w:p w:rsidR="00DB7E2E" w:rsidRDefault="00DB7E2E">
    <w:pPr>
      <w:pStyle w:val="En-tte"/>
      <w:ind w:left="-1704"/>
    </w:pPr>
  </w:p>
  <w:p w:rsidR="00DB7E2E" w:rsidRDefault="00DB7E2E">
    <w:pPr>
      <w:pStyle w:val="En-tte"/>
      <w:ind w:left="-1704"/>
    </w:pPr>
  </w:p>
  <w:p w:rsidR="00DB7E2E" w:rsidRDefault="00DB7E2E">
    <w:pPr>
      <w:pStyle w:val="En-tte"/>
      <w:ind w:left="-1704"/>
    </w:pPr>
  </w:p>
  <w:p w:rsidR="00DB7E2E" w:rsidRDefault="00DB7E2E">
    <w:pPr>
      <w:pStyle w:val="En-tte"/>
      <w:ind w:left="-170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2E" w:rsidRDefault="00E27B86" w:rsidP="00C230E7">
    <w:pPr>
      <w:pStyle w:val="En-tte"/>
      <w:ind w:left="-255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0.55pt;margin-top:14.3pt;width:327pt;height:54pt;z-index:251658240" fillcolor="#8db3e2 [1311]">
          <v:textbox>
            <w:txbxContent>
              <w:p w:rsidR="00C230E7" w:rsidRDefault="00C230E7" w:rsidP="00C230E7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FICHE DE RENSEIGNEMENT</w:t>
                </w:r>
              </w:p>
              <w:p w:rsidR="00E7542A" w:rsidRDefault="00C230E7" w:rsidP="00C230E7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POUR LA PRISE EN CHARGE FINANCIERE </w:t>
                </w:r>
              </w:p>
              <w:p w:rsidR="00C230E7" w:rsidRPr="00C230E7" w:rsidRDefault="00C230E7" w:rsidP="00C230E7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D’UN AGENT</w:t>
                </w:r>
              </w:p>
            </w:txbxContent>
          </v:textbox>
        </v:shape>
      </w:pict>
    </w:r>
    <w:r w:rsidR="00C230E7" w:rsidRPr="00C230E7">
      <w:rPr>
        <w:noProof/>
      </w:rPr>
      <w:drawing>
        <wp:inline distT="0" distB="0" distL="0" distR="0">
          <wp:extent cx="2266950" cy="942974"/>
          <wp:effectExtent l="1905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42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2268"/>
    <w:multiLevelType w:val="hybridMultilevel"/>
    <w:tmpl w:val="F6F48CAC"/>
    <w:lvl w:ilvl="0" w:tplc="43C2D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D556A5"/>
    <w:multiLevelType w:val="hybridMultilevel"/>
    <w:tmpl w:val="2160D450"/>
    <w:lvl w:ilvl="0" w:tplc="4DF2B89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053B"/>
    <w:rsid w:val="000759C4"/>
    <w:rsid w:val="001011F4"/>
    <w:rsid w:val="00104FA7"/>
    <w:rsid w:val="001336D0"/>
    <w:rsid w:val="00177705"/>
    <w:rsid w:val="001875A1"/>
    <w:rsid w:val="001C6CD2"/>
    <w:rsid w:val="001D4E2C"/>
    <w:rsid w:val="00225944"/>
    <w:rsid w:val="00231AB1"/>
    <w:rsid w:val="00255B67"/>
    <w:rsid w:val="002A641A"/>
    <w:rsid w:val="00364C8A"/>
    <w:rsid w:val="00374C81"/>
    <w:rsid w:val="00394A14"/>
    <w:rsid w:val="004158B0"/>
    <w:rsid w:val="00434087"/>
    <w:rsid w:val="00436175"/>
    <w:rsid w:val="00486374"/>
    <w:rsid w:val="00487DAC"/>
    <w:rsid w:val="004F7523"/>
    <w:rsid w:val="005160CC"/>
    <w:rsid w:val="00516381"/>
    <w:rsid w:val="0056717E"/>
    <w:rsid w:val="005B3342"/>
    <w:rsid w:val="00624B2F"/>
    <w:rsid w:val="00711212"/>
    <w:rsid w:val="007301F2"/>
    <w:rsid w:val="00745D79"/>
    <w:rsid w:val="0077178C"/>
    <w:rsid w:val="00792A4B"/>
    <w:rsid w:val="00826017"/>
    <w:rsid w:val="00884BC4"/>
    <w:rsid w:val="0093322C"/>
    <w:rsid w:val="00946E7B"/>
    <w:rsid w:val="0096710C"/>
    <w:rsid w:val="009A7A71"/>
    <w:rsid w:val="009E03EB"/>
    <w:rsid w:val="009F053B"/>
    <w:rsid w:val="00A12354"/>
    <w:rsid w:val="00A958E9"/>
    <w:rsid w:val="00A9673D"/>
    <w:rsid w:val="00B10400"/>
    <w:rsid w:val="00B34D08"/>
    <w:rsid w:val="00B4764B"/>
    <w:rsid w:val="00B96E47"/>
    <w:rsid w:val="00BB6A8C"/>
    <w:rsid w:val="00BC3488"/>
    <w:rsid w:val="00C17886"/>
    <w:rsid w:val="00C230E7"/>
    <w:rsid w:val="00C844E4"/>
    <w:rsid w:val="00CB2F32"/>
    <w:rsid w:val="00CB55AB"/>
    <w:rsid w:val="00D10AF5"/>
    <w:rsid w:val="00DA7F73"/>
    <w:rsid w:val="00DB7E2E"/>
    <w:rsid w:val="00E0115A"/>
    <w:rsid w:val="00E27B86"/>
    <w:rsid w:val="00E3349E"/>
    <w:rsid w:val="00E7542A"/>
    <w:rsid w:val="00EC2872"/>
    <w:rsid w:val="00F06A7B"/>
    <w:rsid w:val="00F20D68"/>
    <w:rsid w:val="00F5396B"/>
    <w:rsid w:val="00F676C0"/>
    <w:rsid w:val="00F74F20"/>
    <w:rsid w:val="00F810C3"/>
    <w:rsid w:val="00F95E59"/>
    <w:rsid w:val="00FF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C81"/>
    <w:rPr>
      <w:sz w:val="24"/>
      <w:szCs w:val="24"/>
    </w:rPr>
  </w:style>
  <w:style w:type="paragraph" w:styleId="Titre1">
    <w:name w:val="heading 1"/>
    <w:basedOn w:val="Normal"/>
    <w:next w:val="Normal"/>
    <w:qFormat/>
    <w:rsid w:val="00374C81"/>
    <w:pPr>
      <w:keepNext/>
      <w:spacing w:line="210" w:lineRule="exact"/>
      <w:jc w:val="right"/>
      <w:outlineLvl w:val="0"/>
    </w:pPr>
    <w:rPr>
      <w:rFonts w:ascii="Arial" w:hAnsi="Arial"/>
      <w:b/>
      <w:bCs/>
      <w:sz w:val="16"/>
    </w:rPr>
  </w:style>
  <w:style w:type="paragraph" w:styleId="Titre2">
    <w:name w:val="heading 2"/>
    <w:basedOn w:val="Normal"/>
    <w:next w:val="Normal"/>
    <w:qFormat/>
    <w:rsid w:val="00374C81"/>
    <w:pPr>
      <w:keepNext/>
      <w:spacing w:line="280" w:lineRule="exact"/>
      <w:jc w:val="both"/>
      <w:outlineLvl w:val="1"/>
    </w:pPr>
    <w:rPr>
      <w:rFonts w:ascii="Arial" w:hAnsi="Arial"/>
      <w:b/>
      <w:bCs/>
      <w:sz w:val="20"/>
    </w:rPr>
  </w:style>
  <w:style w:type="paragraph" w:styleId="Titre3">
    <w:name w:val="heading 3"/>
    <w:basedOn w:val="Normal"/>
    <w:next w:val="Normal"/>
    <w:qFormat/>
    <w:rsid w:val="00374C81"/>
    <w:pPr>
      <w:keepNext/>
      <w:jc w:val="center"/>
      <w:outlineLvl w:val="2"/>
    </w:pPr>
    <w:rPr>
      <w:b/>
      <w:bCs/>
      <w:sz w:val="18"/>
    </w:rPr>
  </w:style>
  <w:style w:type="paragraph" w:styleId="Titre4">
    <w:name w:val="heading 4"/>
    <w:basedOn w:val="Normal"/>
    <w:next w:val="Normal"/>
    <w:qFormat/>
    <w:rsid w:val="00374C81"/>
    <w:pPr>
      <w:keepNext/>
      <w:jc w:val="center"/>
      <w:outlineLvl w:val="3"/>
    </w:pPr>
    <w:rPr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74C81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Pieddepage">
    <w:name w:val="footer"/>
    <w:basedOn w:val="Normal"/>
    <w:rsid w:val="00374C81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Retraitcorpsdetexte3">
    <w:name w:val="Body Text Indent 3"/>
    <w:basedOn w:val="Normal"/>
    <w:rsid w:val="00374C81"/>
    <w:pPr>
      <w:ind w:left="900"/>
      <w:jc w:val="both"/>
    </w:pPr>
    <w:rPr>
      <w:sz w:val="22"/>
      <w:szCs w:val="20"/>
    </w:rPr>
  </w:style>
  <w:style w:type="table" w:styleId="Grilledutableau">
    <w:name w:val="Table Grid"/>
    <w:basedOn w:val="TableauNormal"/>
    <w:rsid w:val="00F06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230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23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\Documents\Mod&#232;les%20de%20documents\modele-courrier-1page-09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E7EF-D464-489B-A4F2-CCD18A32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modele-courrier-1page-0914</Template>
  <TotalTime>334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RECTORAT</cp:lastModifiedBy>
  <cp:revision>5</cp:revision>
  <cp:lastPrinted>2015-09-30T14:20:00Z</cp:lastPrinted>
  <dcterms:created xsi:type="dcterms:W3CDTF">2015-09-29T22:40:00Z</dcterms:created>
  <dcterms:modified xsi:type="dcterms:W3CDTF">2015-09-30T17:37:00Z</dcterms:modified>
</cp:coreProperties>
</file>